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584521"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6E556C">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84521">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84521">
        <w:t>Hair Coloring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84521">
        <w:t>COSM 1405</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84521">
        <w:t>COSM 1430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584521">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584521">
        <w:t>12</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584521">
        <w:t>5</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584521">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584521">
        <w:t>180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584521">
        <w:t>195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84521">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84521" w:rsidRPr="00584521">
        <w:t>Includes the fundamentals of temporary, semi-permanent, and permanent hair color and the methods, skills, and procedures required for each.  Student demonstration is a part of this course.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584521" w:rsidRPr="00584521">
        <w:t>COSM 1002, COSM 1003, COSM 1004, and COSM 1104</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84521" w:rsidRPr="00584521">
        <w:t>COSM 1203, COSM 1302, and COSM 1503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584521">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584521" w:rsidRPr="00584521">
        <w:t>Describe the principles of color theory.</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584521" w:rsidRPr="00584521">
        <w:t>Describe the four categories of haircolor and the effect of each on hair.</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584521" w:rsidRPr="00584521">
        <w:t>Demonstrate proficiency in the application of various types of haircoloring.</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584521" w:rsidRPr="00584521">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584521" w:rsidRPr="00584521">
        <w:t>Assessment measures may include, but are not limited to, portfolios, performances, collaborative projects, in-class activities, lab activities,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84521" w:rsidRPr="00584521" w:rsidRDefault="00594256" w:rsidP="00584521">
      <w:r>
        <w:fldChar w:fldCharType="begin">
          <w:ffData>
            <w:name w:val="Text1"/>
            <w:enabled/>
            <w:calcOnExit w:val="0"/>
            <w:textInput/>
          </w:ffData>
        </w:fldChar>
      </w:r>
      <w:bookmarkStart w:id="20" w:name="Text1"/>
      <w:r>
        <w:instrText xml:space="preserve"> FORMTEXT </w:instrText>
      </w:r>
      <w:r>
        <w:fldChar w:fldCharType="separate"/>
      </w:r>
      <w:r w:rsidR="00584521" w:rsidRPr="00584521">
        <w:t>1.</w:t>
      </w:r>
      <w:r w:rsidR="00584521" w:rsidRPr="00584521">
        <w:tab/>
        <w:t>Principles of color theory</w:t>
      </w:r>
    </w:p>
    <w:p w:rsidR="00584521" w:rsidRPr="00584521" w:rsidRDefault="00584521" w:rsidP="00584521">
      <w:r w:rsidRPr="00584521">
        <w:t>2.</w:t>
      </w:r>
      <w:r w:rsidRPr="00584521">
        <w:tab/>
        <w:t>Basic categories of hair color</w:t>
      </w:r>
    </w:p>
    <w:p w:rsidR="00584521" w:rsidRPr="00584521" w:rsidRDefault="00584521" w:rsidP="00584521">
      <w:r w:rsidRPr="00584521">
        <w:t>3.</w:t>
      </w:r>
      <w:r w:rsidRPr="00584521">
        <w:tab/>
        <w:t>Effects of haircolor on hair</w:t>
      </w:r>
    </w:p>
    <w:p w:rsidR="00594256" w:rsidRDefault="00584521" w:rsidP="00584521">
      <w:r w:rsidRPr="00584521">
        <w:t>4.</w:t>
      </w:r>
      <w:r w:rsidRPr="00584521">
        <w:tab/>
        <w:t>Techniques for applying various types of hair coloring (e.g., virgin application, retouch)</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56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ZoQK9QjsNtw7BoKoKlccTF40RjZlWnfOfIHn2yJT2nbe/hrCT5US7HAaNpMfEUeOximxXQaUFEiLfI4BVpf0g==" w:salt="TimJLSLcb7Bb5V2VKlMJ9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63D3"/>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521"/>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556C"/>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BF8B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2CB6FF8-973E-4661-9EC5-23D891E5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536</Words>
  <Characters>3325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2020-07-28T20:41:00Z</dcterms:created>
  <dcterms:modified xsi:type="dcterms:W3CDTF">2020-08-03T15:25:00Z</dcterms:modified>
</cp:coreProperties>
</file>